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2F" w:rsidRPr="00097F2F" w:rsidRDefault="00097F2F" w:rsidP="00097F2F">
      <w:pPr>
        <w:spacing w:after="240"/>
        <w:jc w:val="center"/>
        <w:rPr>
          <w:b/>
          <w:bCs/>
        </w:rPr>
      </w:pPr>
      <w:bookmarkStart w:id="0" w:name="_GoBack"/>
      <w:bookmarkEnd w:id="0"/>
      <w:r w:rsidRPr="00097F2F">
        <w:rPr>
          <w:b/>
          <w:bCs/>
        </w:rPr>
        <w:t>OŚWIADCZENIE</w:t>
      </w:r>
    </w:p>
    <w:p w:rsidR="00097F2F" w:rsidRDefault="00097F2F" w:rsidP="00097F2F">
      <w:pPr>
        <w:spacing w:before="240"/>
        <w:ind w:firstLine="426"/>
        <w:jc w:val="both"/>
      </w:pPr>
      <w:r w:rsidRPr="00097F2F">
        <w:t xml:space="preserve">W związku z rezygnacją z uczęszczania na zajęcia religii-etyki*, proszę o zwalnianie z obecności w szkole </w:t>
      </w:r>
      <w:r>
        <w:t xml:space="preserve">.................................................... </w:t>
      </w:r>
      <w:r w:rsidRPr="00097F2F">
        <w:t xml:space="preserve">ucznia klasy </w:t>
      </w:r>
      <w:r>
        <w:t>.............................................</w:t>
      </w:r>
    </w:p>
    <w:p w:rsidR="00097F2F" w:rsidRPr="00097F2F" w:rsidRDefault="00097F2F" w:rsidP="00097F2F">
      <w:pPr>
        <w:tabs>
          <w:tab w:val="left" w:pos="7242"/>
        </w:tabs>
        <w:ind w:left="2556"/>
        <w:jc w:val="both"/>
        <w:rPr>
          <w:sz w:val="16"/>
          <w:szCs w:val="16"/>
        </w:rPr>
      </w:pPr>
      <w:r w:rsidRPr="00097F2F">
        <w:rPr>
          <w:sz w:val="16"/>
          <w:szCs w:val="16"/>
        </w:rPr>
        <w:t>/Imię i nazwisko ucznia/</w:t>
      </w:r>
      <w:r w:rsidRPr="00097F2F">
        <w:rPr>
          <w:sz w:val="16"/>
          <w:szCs w:val="16"/>
        </w:rPr>
        <w:tab/>
        <w:t>/nazwa szkoły/</w:t>
      </w:r>
    </w:p>
    <w:p w:rsidR="00097F2F" w:rsidRPr="00097F2F" w:rsidRDefault="00097F2F" w:rsidP="00097F2F">
      <w:pPr>
        <w:spacing w:before="240"/>
        <w:jc w:val="both"/>
      </w:pPr>
      <w:r w:rsidRPr="00097F2F">
        <w:t xml:space="preserve">w czasie prowadzenia zajęć jeśli przypadają one  na pierwsze lub ostatnie godziny w planie zajęć szkolnych danego dnia. </w:t>
      </w:r>
    </w:p>
    <w:p w:rsidR="00097F2F" w:rsidRPr="00097F2F" w:rsidRDefault="00097F2F" w:rsidP="00097F2F">
      <w:pPr>
        <w:spacing w:before="240" w:after="240"/>
        <w:ind w:firstLine="426"/>
        <w:jc w:val="both"/>
      </w:pPr>
      <w:r w:rsidRPr="00097F2F">
        <w:t>Jednocześnie oświadczam, że biorę pełną odpowiedzialność za moje dziecko w tym czasie.</w:t>
      </w:r>
    </w:p>
    <w:p w:rsidR="00097F2F" w:rsidRDefault="00097F2F" w:rsidP="00097F2F">
      <w:pPr>
        <w:spacing w:before="240"/>
        <w:ind w:left="5680"/>
        <w:jc w:val="both"/>
      </w:pPr>
      <w:r>
        <w:t>..................................................</w:t>
      </w:r>
    </w:p>
    <w:p w:rsidR="00097F2F" w:rsidRPr="00097F2F" w:rsidRDefault="00AA3FD8" w:rsidP="00097F2F">
      <w:pPr>
        <w:spacing w:after="240"/>
        <w:ind w:left="5680"/>
        <w:jc w:val="both"/>
        <w:rPr>
          <w:sz w:val="16"/>
          <w:szCs w:val="16"/>
        </w:rPr>
      </w:pPr>
      <w:r>
        <w:rPr>
          <w:sz w:val="16"/>
          <w:szCs w:val="16"/>
        </w:rPr>
        <w:t>(czytelny podpis rodzicó</w:t>
      </w:r>
      <w:r w:rsidR="004D6AAE">
        <w:rPr>
          <w:sz w:val="16"/>
          <w:szCs w:val="16"/>
        </w:rPr>
        <w:t>w</w:t>
      </w:r>
      <w:r>
        <w:rPr>
          <w:sz w:val="16"/>
          <w:szCs w:val="16"/>
        </w:rPr>
        <w:t xml:space="preserve"> - opiekunów prawnych</w:t>
      </w:r>
      <w:r w:rsidR="00097F2F" w:rsidRPr="00097F2F">
        <w:rPr>
          <w:sz w:val="16"/>
          <w:szCs w:val="16"/>
        </w:rPr>
        <w:t>)</w:t>
      </w:r>
    </w:p>
    <w:p w:rsidR="00097F2F" w:rsidRPr="00097F2F" w:rsidRDefault="00097F2F" w:rsidP="00097F2F">
      <w:pPr>
        <w:spacing w:before="240"/>
        <w:jc w:val="both"/>
        <w:rPr>
          <w:sz w:val="16"/>
          <w:szCs w:val="16"/>
        </w:rPr>
      </w:pPr>
      <w:r w:rsidRPr="00097F2F">
        <w:rPr>
          <w:sz w:val="16"/>
          <w:szCs w:val="16"/>
        </w:rPr>
        <w:t>______________</w:t>
      </w:r>
    </w:p>
    <w:p w:rsidR="00097F2F" w:rsidRPr="00097F2F" w:rsidRDefault="00097F2F" w:rsidP="00097F2F">
      <w:pPr>
        <w:jc w:val="both"/>
        <w:rPr>
          <w:sz w:val="16"/>
          <w:szCs w:val="16"/>
        </w:rPr>
      </w:pPr>
      <w:r w:rsidRPr="00097F2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097F2F">
        <w:rPr>
          <w:sz w:val="16"/>
          <w:szCs w:val="16"/>
        </w:rPr>
        <w:t>proszę wybrać właściwe sformułowanie</w:t>
      </w:r>
    </w:p>
    <w:sectPr w:rsidR="00097F2F" w:rsidRPr="00097F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F7" w:rsidRDefault="009208F7">
      <w:r>
        <w:separator/>
      </w:r>
    </w:p>
  </w:endnote>
  <w:endnote w:type="continuationSeparator" w:id="0">
    <w:p w:rsidR="009208F7" w:rsidRDefault="0092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2F" w:rsidRDefault="00097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F7" w:rsidRDefault="009208F7">
      <w:r>
        <w:separator/>
      </w:r>
    </w:p>
  </w:footnote>
  <w:footnote w:type="continuationSeparator" w:id="0">
    <w:p w:rsidR="009208F7" w:rsidRDefault="0092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2F" w:rsidRDefault="00097F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embedSystemFonts/>
  <w:attachedTemplate r:id="rId1"/>
  <w:linkStyles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E9"/>
    <w:rsid w:val="00097F2F"/>
    <w:rsid w:val="000C32C2"/>
    <w:rsid w:val="0013407C"/>
    <w:rsid w:val="002B4946"/>
    <w:rsid w:val="003122DC"/>
    <w:rsid w:val="004D6AAE"/>
    <w:rsid w:val="0051766E"/>
    <w:rsid w:val="00561525"/>
    <w:rsid w:val="00610252"/>
    <w:rsid w:val="0066284D"/>
    <w:rsid w:val="008933E9"/>
    <w:rsid w:val="009208F7"/>
    <w:rsid w:val="00AA3FD8"/>
    <w:rsid w:val="00B649A9"/>
    <w:rsid w:val="00E5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2C2"/>
    <w:rPr>
      <w:rFonts w:ascii="Calibri" w:eastAsia="Calibri" w:hAnsi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1"/>
    <w:semiHidden/>
    <w:unhideWhenUsed/>
    <w:rsid w:val="000C32C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C32C2"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Pr>
      <w:vanish/>
      <w:color w:val="0000FF"/>
    </w:rPr>
  </w:style>
  <w:style w:type="character" w:customStyle="1" w:styleId="r1">
    <w:name w:val="r1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uiPriority w:val="99"/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uiPriority w:val="99"/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uiPriority w:val="99"/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uiPriority w:val="99"/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uiPriority w:val="99"/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uiPriority w:val="99"/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uiPriority w:val="99"/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uiPriority w:val="99"/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97F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32C2"/>
    <w:rPr>
      <w:rFonts w:ascii="Calibri" w:eastAsia="Calibri" w:hAnsi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/>
      <w:outlineLvl w:val="8"/>
    </w:pPr>
  </w:style>
  <w:style w:type="character" w:default="1" w:styleId="Domylnaczcionkaakapitu">
    <w:name w:val="Default Paragraph Font"/>
    <w:uiPriority w:val="1"/>
    <w:semiHidden/>
    <w:unhideWhenUsed/>
    <w:rsid w:val="000C32C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C32C2"/>
  </w:style>
  <w:style w:type="character" w:customStyle="1" w:styleId="Nagwek1Znak">
    <w:name w:val="Nagłówek 1 Znak"/>
    <w:link w:val="Nagwek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Pr>
      <w:rFonts w:ascii="Calibri Light" w:eastAsia="Times New Roman" w:hAnsi="Calibri Light" w:cs="Times New Roman"/>
    </w:rPr>
  </w:style>
  <w:style w:type="character" w:styleId="Odwoanieprzypisudolnego">
    <w:name w:val="footnote reference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pPr>
      <w:ind w:left="425" w:hanging="425"/>
    </w:pPr>
  </w:style>
  <w:style w:type="paragraph" w:customStyle="1" w:styleId="Lnum1stam">
    <w:name w:val="Lnum 1st łam"/>
    <w:basedOn w:val="Normalny"/>
    <w:uiPriority w:val="99"/>
  </w:style>
  <w:style w:type="paragraph" w:customStyle="1" w:styleId="Lnum2st">
    <w:name w:val="Lnum 2st"/>
    <w:basedOn w:val="Normalny"/>
    <w:uiPriority w:val="99"/>
    <w:pPr>
      <w:ind w:left="850" w:hanging="425"/>
    </w:pPr>
  </w:style>
  <w:style w:type="paragraph" w:customStyle="1" w:styleId="Lnum2stam">
    <w:name w:val="Lnum 2st łam"/>
    <w:basedOn w:val="Normalny"/>
    <w:uiPriority w:val="99"/>
    <w:pPr>
      <w:ind w:left="425"/>
    </w:pPr>
  </w:style>
  <w:style w:type="paragraph" w:customStyle="1" w:styleId="Lnum3st">
    <w:name w:val="Lnum 3st"/>
    <w:basedOn w:val="Normalny"/>
    <w:uiPriority w:val="99"/>
    <w:pPr>
      <w:ind w:left="1276" w:hanging="425"/>
    </w:pPr>
  </w:style>
  <w:style w:type="paragraph" w:customStyle="1" w:styleId="Lnum3stam">
    <w:name w:val="Lnum 3st łam"/>
    <w:basedOn w:val="Normalny"/>
    <w:uiPriority w:val="99"/>
    <w:pPr>
      <w:ind w:left="851"/>
    </w:pPr>
  </w:style>
  <w:style w:type="paragraph" w:customStyle="1" w:styleId="Lnum4st">
    <w:name w:val="Lnum 4st"/>
    <w:basedOn w:val="Normalny"/>
    <w:uiPriority w:val="99"/>
    <w:pPr>
      <w:ind w:left="1701" w:hanging="425"/>
    </w:pPr>
  </w:style>
  <w:style w:type="paragraph" w:customStyle="1" w:styleId="Lnum4stam">
    <w:name w:val="Lnum 4st łam"/>
    <w:basedOn w:val="Normalny"/>
    <w:uiPriority w:val="99"/>
    <w:pPr>
      <w:ind w:left="1276"/>
    </w:pPr>
  </w:style>
  <w:style w:type="paragraph" w:customStyle="1" w:styleId="Lnum5st">
    <w:name w:val="Lnum 5st"/>
    <w:basedOn w:val="Normalny"/>
    <w:uiPriority w:val="99"/>
    <w:pPr>
      <w:ind w:left="2126" w:hanging="425"/>
    </w:pPr>
  </w:style>
  <w:style w:type="paragraph" w:customStyle="1" w:styleId="Lnum5stam">
    <w:name w:val="Lnum 5st łam"/>
    <w:basedOn w:val="Normalny"/>
    <w:uiPriority w:val="99"/>
    <w:pPr>
      <w:ind w:left="1701"/>
    </w:pPr>
  </w:style>
  <w:style w:type="paragraph" w:customStyle="1" w:styleId="Lnum6st">
    <w:name w:val="Lnum 6st"/>
    <w:basedOn w:val="Normalny"/>
    <w:uiPriority w:val="99"/>
    <w:pPr>
      <w:ind w:left="2551" w:hanging="425"/>
    </w:pPr>
  </w:style>
  <w:style w:type="paragraph" w:customStyle="1" w:styleId="Lnum6stam">
    <w:name w:val="Lnum 6st łam"/>
    <w:basedOn w:val="Normalny"/>
    <w:uiPriority w:val="99"/>
    <w:pPr>
      <w:ind w:left="2126"/>
    </w:pPr>
  </w:style>
  <w:style w:type="paragraph" w:customStyle="1" w:styleId="Lwylicz1st">
    <w:name w:val="Lwylicz 1st"/>
    <w:basedOn w:val="Lnum1st"/>
    <w:uiPriority w:val="99"/>
  </w:style>
  <w:style w:type="paragraph" w:customStyle="1" w:styleId="Lwylicz1stam">
    <w:name w:val="Lwylicz 1st łam"/>
    <w:basedOn w:val="Lnum1stam"/>
    <w:uiPriority w:val="99"/>
  </w:style>
  <w:style w:type="paragraph" w:customStyle="1" w:styleId="Lwylicz2st">
    <w:name w:val="Lwylicz 2st"/>
    <w:basedOn w:val="Lnum2st"/>
    <w:uiPriority w:val="99"/>
  </w:style>
  <w:style w:type="paragraph" w:customStyle="1" w:styleId="Lwylicz2stam">
    <w:name w:val="Lwylicz 2st łam"/>
    <w:basedOn w:val="Lnum2stam"/>
    <w:uiPriority w:val="99"/>
  </w:style>
  <w:style w:type="paragraph" w:customStyle="1" w:styleId="Lwylicz3st">
    <w:name w:val="Lwylicz 3st"/>
    <w:basedOn w:val="Lnum3st"/>
    <w:uiPriority w:val="99"/>
  </w:style>
  <w:style w:type="paragraph" w:customStyle="1" w:styleId="Lwylicz3stam">
    <w:name w:val="Lwylicz 3st łam"/>
    <w:basedOn w:val="Lnum3stam"/>
    <w:uiPriority w:val="99"/>
  </w:style>
  <w:style w:type="paragraph" w:customStyle="1" w:styleId="Lwylicz4st">
    <w:name w:val="Lwylicz 4st"/>
    <w:basedOn w:val="Lnum4st"/>
    <w:uiPriority w:val="99"/>
  </w:style>
  <w:style w:type="paragraph" w:customStyle="1" w:styleId="Lwylicz4stam">
    <w:name w:val="Lwylicz 4st łam"/>
    <w:basedOn w:val="Lnum4stam"/>
    <w:uiPriority w:val="99"/>
  </w:style>
  <w:style w:type="paragraph" w:customStyle="1" w:styleId="Lwylicz5st">
    <w:name w:val="Lwylicz 5st"/>
    <w:basedOn w:val="Lnum5st"/>
    <w:uiPriority w:val="99"/>
  </w:style>
  <w:style w:type="paragraph" w:customStyle="1" w:styleId="Lwylicz5stam">
    <w:name w:val="Lwylicz 5st łam"/>
    <w:basedOn w:val="Lnum5stam"/>
    <w:uiPriority w:val="99"/>
  </w:style>
  <w:style w:type="paragraph" w:customStyle="1" w:styleId="Lwylicz6st">
    <w:name w:val="Lwylicz 6st"/>
    <w:basedOn w:val="Lnum6st"/>
    <w:uiPriority w:val="99"/>
  </w:style>
  <w:style w:type="paragraph" w:customStyle="1" w:styleId="Lwylicz6stam">
    <w:name w:val="Lwylicz 6st łam"/>
    <w:basedOn w:val="Lnum6stam"/>
    <w:uiPriority w:val="99"/>
  </w:style>
  <w:style w:type="paragraph" w:customStyle="1" w:styleId="Normbold">
    <w:name w:val="Norm bold"/>
    <w:basedOn w:val="Normalny"/>
    <w:uiPriority w:val="99"/>
    <w:rPr>
      <w:b/>
      <w:bCs/>
    </w:rPr>
  </w:style>
  <w:style w:type="character" w:customStyle="1" w:styleId="NormboldZnak">
    <w:name w:val="Norm bold Znak"/>
    <w:uiPriority w:val="99"/>
    <w:rPr>
      <w:rFonts w:cs="Times New Roman"/>
      <w:b/>
      <w:bCs/>
      <w:sz w:val="24"/>
      <w:szCs w:val="24"/>
      <w:lang w:val="pl-PL" w:eastAsia="pl-PL"/>
    </w:rPr>
  </w:style>
  <w:style w:type="paragraph" w:customStyle="1" w:styleId="Normbolditalic">
    <w:name w:val="Norm bold italic"/>
    <w:basedOn w:val="Normalny"/>
    <w:uiPriority w:val="99"/>
    <w:rPr>
      <w:b/>
      <w:bCs/>
      <w:i/>
      <w:iCs/>
    </w:rPr>
  </w:style>
  <w:style w:type="paragraph" w:customStyle="1" w:styleId="Normitalic">
    <w:name w:val="Norm italic"/>
    <w:basedOn w:val="Normalny"/>
    <w:uiPriority w:val="99"/>
    <w:rPr>
      <w:i/>
      <w:iCs/>
    </w:rPr>
  </w:style>
  <w:style w:type="paragraph" w:customStyle="1" w:styleId="Normalnywcity">
    <w:name w:val="Normalny wcięty"/>
    <w:uiPriority w:val="99"/>
    <w:pPr>
      <w:ind w:firstLine="425"/>
      <w:jc w:val="both"/>
    </w:pPr>
    <w:rPr>
      <w:sz w:val="24"/>
      <w:szCs w:val="24"/>
      <w:lang w:eastAsia="zh-CN"/>
    </w:rPr>
  </w:style>
  <w:style w:type="paragraph" w:customStyle="1" w:styleId="Nwbold">
    <w:name w:val="Nw bold"/>
    <w:basedOn w:val="Normalny"/>
    <w:uiPriority w:val="99"/>
    <w:pPr>
      <w:ind w:firstLine="425"/>
    </w:pPr>
    <w:rPr>
      <w:b/>
      <w:bCs/>
    </w:rPr>
  </w:style>
  <w:style w:type="paragraph" w:customStyle="1" w:styleId="Nwbolditalic">
    <w:name w:val="Nw bold italic"/>
    <w:basedOn w:val="Normalny"/>
    <w:uiPriority w:val="99"/>
    <w:pPr>
      <w:ind w:firstLine="425"/>
    </w:pPr>
    <w:rPr>
      <w:b/>
      <w:bCs/>
      <w:i/>
      <w:iCs/>
    </w:rPr>
  </w:style>
  <w:style w:type="paragraph" w:customStyle="1" w:styleId="Nwitalic">
    <w:name w:val="Nw italic"/>
    <w:basedOn w:val="Normalny"/>
    <w:uiPriority w:val="99"/>
    <w:pPr>
      <w:ind w:firstLine="425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 Symbol" w:hAnsi="Segoe UI Symbol" w:cs="Segoe UI Symbo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Pr>
      <w:b/>
      <w:bCs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Pr>
      <w:b/>
      <w:bCs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Pr>
      <w:color w:val="990000"/>
    </w:rPr>
  </w:style>
  <w:style w:type="paragraph" w:customStyle="1" w:styleId="Lnum1staka">
    <w:name w:val="Lnum 1st aka"/>
    <w:basedOn w:val="Lnum1st"/>
    <w:uiPriority w:val="99"/>
    <w:pPr>
      <w:ind w:left="0" w:firstLine="425"/>
    </w:pPr>
  </w:style>
  <w:style w:type="paragraph" w:customStyle="1" w:styleId="Lnum2staka">
    <w:name w:val="Lnum 2st aka"/>
    <w:basedOn w:val="Lnum1staka"/>
    <w:uiPriority w:val="99"/>
  </w:style>
  <w:style w:type="paragraph" w:customStyle="1" w:styleId="Lnum3staka">
    <w:name w:val="Lnum 3st aka"/>
    <w:basedOn w:val="Lnum1staka"/>
    <w:uiPriority w:val="99"/>
  </w:style>
  <w:style w:type="paragraph" w:customStyle="1" w:styleId="Lnum4staka">
    <w:name w:val="Lnum 4st aka"/>
    <w:basedOn w:val="Lnum1staka"/>
    <w:uiPriority w:val="99"/>
  </w:style>
  <w:style w:type="paragraph" w:customStyle="1" w:styleId="Lnum5staka">
    <w:name w:val="Lnum 5st aka"/>
    <w:basedOn w:val="Lnum1staka"/>
    <w:uiPriority w:val="99"/>
  </w:style>
  <w:style w:type="paragraph" w:customStyle="1" w:styleId="Lnum6staka">
    <w:name w:val="Lnum 6st aka"/>
    <w:basedOn w:val="Lnum1staka"/>
    <w:uiPriority w:val="99"/>
  </w:style>
  <w:style w:type="paragraph" w:customStyle="1" w:styleId="Lwylicz1staka">
    <w:name w:val="Lwylicz 1st aka"/>
    <w:basedOn w:val="Lwylicz1st"/>
    <w:uiPriority w:val="99"/>
    <w:pPr>
      <w:ind w:left="0" w:firstLine="425"/>
    </w:pPr>
  </w:style>
  <w:style w:type="paragraph" w:customStyle="1" w:styleId="Lwylicz2staka">
    <w:name w:val="Lwylicz 2st aka"/>
    <w:basedOn w:val="Lwylicz1staka"/>
    <w:uiPriority w:val="99"/>
  </w:style>
  <w:style w:type="paragraph" w:customStyle="1" w:styleId="Lwylicz3staka">
    <w:name w:val="Lwylicz 3st aka"/>
    <w:basedOn w:val="Lwylicz1staka"/>
    <w:uiPriority w:val="99"/>
  </w:style>
  <w:style w:type="paragraph" w:customStyle="1" w:styleId="Lwylicz4staka">
    <w:name w:val="Lwylicz 4st aka"/>
    <w:basedOn w:val="Lwylicz1staka"/>
    <w:uiPriority w:val="99"/>
  </w:style>
  <w:style w:type="paragraph" w:customStyle="1" w:styleId="Lwylicz5staka">
    <w:name w:val="Lwylicz 5st aka"/>
    <w:basedOn w:val="Lwylicz1staka"/>
    <w:uiPriority w:val="99"/>
  </w:style>
  <w:style w:type="paragraph" w:customStyle="1" w:styleId="Lwylicz6staka">
    <w:name w:val="Lwylicz 6st aka"/>
    <w:basedOn w:val="Lwylicz1staka"/>
    <w:uiPriority w:val="99"/>
  </w:style>
  <w:style w:type="paragraph" w:customStyle="1" w:styleId="Lnum1stnorm">
    <w:name w:val="Lnum 1st norm"/>
    <w:basedOn w:val="Normalny"/>
    <w:uiPriority w:val="99"/>
    <w:pPr>
      <w:ind w:left="425"/>
    </w:pPr>
  </w:style>
  <w:style w:type="paragraph" w:customStyle="1" w:styleId="Lnum2stnorm">
    <w:name w:val="Lnum 2st norm"/>
    <w:basedOn w:val="Normalny"/>
    <w:uiPriority w:val="99"/>
    <w:pPr>
      <w:ind w:left="851"/>
    </w:pPr>
  </w:style>
  <w:style w:type="paragraph" w:customStyle="1" w:styleId="Lnum3stnorm">
    <w:name w:val="Lnum 3st norm"/>
    <w:basedOn w:val="Normalny"/>
    <w:uiPriority w:val="99"/>
    <w:pPr>
      <w:ind w:left="1276"/>
    </w:pPr>
  </w:style>
  <w:style w:type="paragraph" w:customStyle="1" w:styleId="Lnum4stnorm">
    <w:name w:val="Lnum 4st norm"/>
    <w:basedOn w:val="Normalny"/>
    <w:uiPriority w:val="99"/>
    <w:pPr>
      <w:ind w:left="1701"/>
    </w:pPr>
  </w:style>
  <w:style w:type="paragraph" w:customStyle="1" w:styleId="Lnum5stnorm">
    <w:name w:val="Lnum 5st norm"/>
    <w:basedOn w:val="Normalny"/>
    <w:uiPriority w:val="99"/>
    <w:pPr>
      <w:ind w:left="2126"/>
    </w:pPr>
  </w:style>
  <w:style w:type="paragraph" w:customStyle="1" w:styleId="Lnum6stnorm">
    <w:name w:val="Lnum 6st norm"/>
    <w:basedOn w:val="Normalny"/>
    <w:uiPriority w:val="99"/>
    <w:pPr>
      <w:ind w:left="2552"/>
    </w:pPr>
  </w:style>
  <w:style w:type="paragraph" w:customStyle="1" w:styleId="Lwylicz1stnorm">
    <w:name w:val="Lwylicz 1st norm"/>
    <w:basedOn w:val="Lnum1stnorm"/>
    <w:uiPriority w:val="99"/>
  </w:style>
  <w:style w:type="paragraph" w:customStyle="1" w:styleId="Lwylicz2stnorm">
    <w:name w:val="Lwylicz 2st norm"/>
    <w:basedOn w:val="Lnum2stnorm"/>
    <w:uiPriority w:val="99"/>
  </w:style>
  <w:style w:type="paragraph" w:customStyle="1" w:styleId="Lwylicz3stnorm">
    <w:name w:val="Lwylicz 3st norm"/>
    <w:basedOn w:val="Lnum3stnorm"/>
    <w:uiPriority w:val="99"/>
  </w:style>
  <w:style w:type="paragraph" w:customStyle="1" w:styleId="Lwylicz4stnorm">
    <w:name w:val="Lwylicz 4st norm"/>
    <w:basedOn w:val="Lnum4stnorm"/>
    <w:uiPriority w:val="99"/>
  </w:style>
  <w:style w:type="paragraph" w:customStyle="1" w:styleId="Lwylicz5stnorm">
    <w:name w:val="Lwylicz 5st norm"/>
    <w:basedOn w:val="Lnum5stnorm"/>
    <w:uiPriority w:val="99"/>
  </w:style>
  <w:style w:type="paragraph" w:customStyle="1" w:styleId="Lwylicz6stnorm">
    <w:name w:val="Lwylicz 6st norm"/>
    <w:basedOn w:val="Lnum6stnorm"/>
    <w:uiPriority w:val="99"/>
  </w:style>
  <w:style w:type="paragraph" w:customStyle="1" w:styleId="Centrbold">
    <w:name w:val="Centr bold"/>
    <w:basedOn w:val="Normalny"/>
    <w:uiPriority w:val="99"/>
    <w:pPr>
      <w:jc w:val="center"/>
    </w:pPr>
    <w:rPr>
      <w:b/>
      <w:bCs/>
    </w:rPr>
  </w:style>
  <w:style w:type="paragraph" w:customStyle="1" w:styleId="Centrbolditalic">
    <w:name w:val="Centr bold italic"/>
    <w:basedOn w:val="Normalny"/>
    <w:uiPriority w:val="99"/>
    <w:pPr>
      <w:jc w:val="center"/>
    </w:pPr>
    <w:rPr>
      <w:b/>
      <w:bCs/>
      <w:i/>
      <w:iCs/>
    </w:rPr>
  </w:style>
  <w:style w:type="paragraph" w:customStyle="1" w:styleId="Centritalic">
    <w:name w:val="Centr italic"/>
    <w:basedOn w:val="Normalny"/>
    <w:uiPriority w:val="99"/>
    <w:pPr>
      <w:jc w:val="center"/>
    </w:pPr>
    <w:rPr>
      <w:i/>
      <w:iCs/>
    </w:rPr>
  </w:style>
  <w:style w:type="character" w:customStyle="1" w:styleId="Cytatznak">
    <w:name w:val="Cytat znak"/>
    <w:uiPriority w:val="99"/>
    <w:rPr>
      <w:rFonts w:cs="Times New Roman"/>
      <w:color w:val="auto"/>
      <w:bdr w:val="single" w:sz="12" w:space="0" w:color="auto"/>
    </w:rPr>
  </w:style>
  <w:style w:type="paragraph" w:customStyle="1" w:styleId="Cytatkoniec">
    <w:name w:val="Cytat_koniec"/>
    <w:basedOn w:val="Normalny"/>
    <w:next w:val="Normalny"/>
    <w:uiPriority w:val="99"/>
    <w:pPr>
      <w:spacing w:after="240"/>
    </w:pPr>
  </w:style>
  <w:style w:type="paragraph" w:customStyle="1" w:styleId="Haso">
    <w:name w:val="Hasło"/>
    <w:basedOn w:val="Normalny"/>
    <w:next w:val="Normalny"/>
    <w:uiPriority w:val="99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Pr>
      <w:vanish/>
    </w:rPr>
  </w:style>
  <w:style w:type="character" w:customStyle="1" w:styleId="indeks">
    <w:name w:val="indeks"/>
    <w:uiPriority w:val="99"/>
    <w:rPr>
      <w:rFonts w:ascii="Times New Roman" w:hAnsi="Times New Roman" w:cs="Times New Roman"/>
      <w:sz w:val="24"/>
      <w:szCs w:val="24"/>
      <w:bdr w:val="dashDotStroked" w:sz="24" w:space="0" w:color="FF0000"/>
    </w:rPr>
  </w:style>
  <w:style w:type="character" w:styleId="Odwoanieprzypisukocowego">
    <w:name w:val="endnote reference"/>
    <w:uiPriority w:val="99"/>
    <w:semiHidden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pPr>
      <w:spacing w:before="240"/>
      <w:outlineLvl w:val="0"/>
    </w:pPr>
    <w:rPr>
      <w:b/>
      <w:bCs/>
      <w:color w:val="800080"/>
      <w:sz w:val="26"/>
      <w:szCs w:val="26"/>
    </w:rPr>
  </w:style>
  <w:style w:type="character" w:customStyle="1" w:styleId="Pole">
    <w:name w:val="Pole"/>
    <w:uiPriority w:val="99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Pr>
      <w:vanish/>
      <w:color w:val="0000FF"/>
    </w:rPr>
  </w:style>
  <w:style w:type="character" w:customStyle="1" w:styleId="r1">
    <w:name w:val="r1"/>
    <w:uiPriority w:val="99"/>
    <w:rPr>
      <w:rFonts w:cs="Times New Roman"/>
      <w:b/>
      <w:bCs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pPr>
      <w:shd w:val="clear" w:color="auto" w:fill="F3F3F3"/>
    </w:pPr>
    <w:rPr>
      <w:b/>
      <w:bCs/>
      <w:vanish/>
      <w:color w:val="800000"/>
    </w:rPr>
  </w:style>
  <w:style w:type="character" w:customStyle="1" w:styleId="r2">
    <w:name w:val="r2"/>
    <w:uiPriority w:val="99"/>
  </w:style>
  <w:style w:type="paragraph" w:customStyle="1" w:styleId="r2koniec">
    <w:name w:val="r2_koniec"/>
    <w:basedOn w:val="r1koniec"/>
    <w:next w:val="Normalny"/>
    <w:uiPriority w:val="99"/>
  </w:style>
  <w:style w:type="character" w:customStyle="1" w:styleId="r3">
    <w:name w:val="r3"/>
    <w:uiPriority w:val="99"/>
  </w:style>
  <w:style w:type="paragraph" w:customStyle="1" w:styleId="r3koniec">
    <w:name w:val="r3_koniec"/>
    <w:basedOn w:val="r1koniec"/>
    <w:next w:val="Normalny"/>
    <w:uiPriority w:val="99"/>
  </w:style>
  <w:style w:type="character" w:customStyle="1" w:styleId="r4">
    <w:name w:val="r4"/>
    <w:uiPriority w:val="99"/>
  </w:style>
  <w:style w:type="paragraph" w:customStyle="1" w:styleId="r4koniec">
    <w:name w:val="r4_koniec"/>
    <w:basedOn w:val="r1koniec"/>
    <w:next w:val="Normalny"/>
    <w:uiPriority w:val="99"/>
  </w:style>
  <w:style w:type="character" w:customStyle="1" w:styleId="r5">
    <w:name w:val="r5"/>
    <w:uiPriority w:val="99"/>
  </w:style>
  <w:style w:type="paragraph" w:customStyle="1" w:styleId="r5koniec">
    <w:name w:val="r5_koniec"/>
    <w:basedOn w:val="r1koniec"/>
    <w:next w:val="Normalny"/>
    <w:uiPriority w:val="99"/>
  </w:style>
  <w:style w:type="character" w:customStyle="1" w:styleId="r6">
    <w:name w:val="r6"/>
    <w:uiPriority w:val="99"/>
  </w:style>
  <w:style w:type="paragraph" w:customStyle="1" w:styleId="r6koniec">
    <w:name w:val="r6_koniec"/>
    <w:basedOn w:val="r1koniec"/>
    <w:next w:val="Normalny"/>
    <w:uiPriority w:val="99"/>
  </w:style>
  <w:style w:type="character" w:customStyle="1" w:styleId="r7">
    <w:name w:val="r7"/>
    <w:uiPriority w:val="99"/>
  </w:style>
  <w:style w:type="paragraph" w:customStyle="1" w:styleId="r7koniec">
    <w:name w:val="r7_koniec"/>
    <w:basedOn w:val="r1koniec"/>
    <w:next w:val="Normalny"/>
    <w:uiPriority w:val="99"/>
  </w:style>
  <w:style w:type="character" w:customStyle="1" w:styleId="r8">
    <w:name w:val="r8"/>
    <w:uiPriority w:val="99"/>
  </w:style>
  <w:style w:type="paragraph" w:customStyle="1" w:styleId="r8koniec">
    <w:name w:val="r8_koniec"/>
    <w:basedOn w:val="r1koniec"/>
    <w:next w:val="Normalny"/>
    <w:uiPriority w:val="99"/>
  </w:style>
  <w:style w:type="character" w:customStyle="1" w:styleId="r9">
    <w:name w:val="r9"/>
    <w:uiPriority w:val="99"/>
  </w:style>
  <w:style w:type="paragraph" w:customStyle="1" w:styleId="r9koniec">
    <w:name w:val="r9_koniec"/>
    <w:basedOn w:val="r1koniec"/>
    <w:next w:val="Normalny"/>
    <w:uiPriority w:val="99"/>
  </w:style>
  <w:style w:type="character" w:customStyle="1" w:styleId="rNr">
    <w:name w:val="rNr"/>
    <w:uiPriority w:val="99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uiPriority w:val="99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uiPriority w:val="99"/>
    <w:rPr>
      <w:rFonts w:cs="Times New Roman"/>
      <w:color w:val="auto"/>
      <w:bdr w:val="single" w:sz="12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97F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uta%20Bil\Downloads\zwolnieie%20relig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zwolnieie religia</Template>
  <TotalTime>0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Wytyczna</vt:lpstr>
    </vt:vector>
  </TitlesOfParts>
  <Company>WK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Wytyczna</dc:title>
  <dc:creator>Danuta Bil</dc:creator>
  <dc:description>ZNAKI:623</dc:description>
  <cp:lastModifiedBy>Danuta Bil</cp:lastModifiedBy>
  <cp:revision>1</cp:revision>
  <cp:lastPrinted>2014-06-04T08:31:00Z</cp:lastPrinted>
  <dcterms:created xsi:type="dcterms:W3CDTF">2021-09-02T08:36:00Z</dcterms:created>
  <dcterms:modified xsi:type="dcterms:W3CDTF">2021-09-02T08:36:00Z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Wytyczna</vt:lpwstr>
  </property>
  <property fmtid="{D5CDD505-2E9C-101B-9397-08002B2CF9AE}" pid="3" name="TekstJI">
    <vt:lpwstr>NIE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naki:liczba">
    <vt:lpwstr>623</vt:lpwstr>
  </property>
  <property fmtid="{D5CDD505-2E9C-101B-9397-08002B2CF9AE}" pid="8" name="ZNAKI:">
    <vt:lpwstr>623</vt:lpwstr>
  </property>
  <property fmtid="{D5CDD505-2E9C-101B-9397-08002B2CF9AE}" pid="9" name="wk_stat:zapis">
    <vt:lpwstr>2014-09-11 14:05:39</vt:lpwstr>
  </property>
  <property fmtid="{D5CDD505-2E9C-101B-9397-08002B2CF9AE}" pid="10" name="PlikTestowMogaBycZmiany">
    <vt:lpwstr>tak</vt:lpwstr>
  </property>
</Properties>
</file>